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89F2" w14:textId="5C59CEE7" w:rsidR="008A0B92" w:rsidRDefault="002554CD" w:rsidP="00BF4333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  <w:r w:rsidRPr="008B5277">
        <w:rPr>
          <w:noProof/>
        </w:rPr>
        <w:drawing>
          <wp:inline distT="0" distB="0" distL="0" distR="0" wp14:anchorId="02D0A507" wp14:editId="24FCB0E8">
            <wp:extent cx="4939383" cy="3116580"/>
            <wp:effectExtent l="0" t="0" r="0" b="762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485" cy="3206873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</w:p>
    <w:p w14:paraId="7E39D79A" w14:textId="034B4DA1" w:rsidR="00C6554A" w:rsidRPr="009F2CA6" w:rsidRDefault="00CD75DB" w:rsidP="00C6554A">
      <w:pPr>
        <w:pStyle w:val="Title"/>
        <w:rPr>
          <w:sz w:val="72"/>
          <w:szCs w:val="72"/>
        </w:rPr>
      </w:pPr>
      <w:r w:rsidRPr="009F2CA6">
        <w:rPr>
          <w:sz w:val="72"/>
          <w:szCs w:val="72"/>
        </w:rPr>
        <w:t>Cellulite Massage</w:t>
      </w:r>
      <w:r w:rsidR="00830EC4" w:rsidRPr="009F2CA6">
        <w:rPr>
          <w:sz w:val="72"/>
          <w:szCs w:val="72"/>
        </w:rPr>
        <w:t xml:space="preserve"> Special</w:t>
      </w:r>
    </w:p>
    <w:p w14:paraId="6F0FE00E" w14:textId="7FEA930A" w:rsidR="00BF4333" w:rsidRPr="00830EC4" w:rsidRDefault="00CD75DB" w:rsidP="00593879">
      <w:pPr>
        <w:pStyle w:val="Subtitle"/>
        <w:rPr>
          <w:color w:val="C00000"/>
        </w:rPr>
      </w:pPr>
      <w:r w:rsidRPr="00830EC4">
        <w:rPr>
          <w:color w:val="C00000"/>
        </w:rPr>
        <w:t>we use our specially formulated cellulite cream</w:t>
      </w:r>
    </w:p>
    <w:p w14:paraId="50FE5A41" w14:textId="77777777" w:rsidR="00830EC4" w:rsidRPr="009F2CA6" w:rsidRDefault="00CD75DB" w:rsidP="00C6554A">
      <w:pPr>
        <w:pStyle w:val="Subtitle"/>
        <w:rPr>
          <w:sz w:val="28"/>
          <w:szCs w:val="28"/>
        </w:rPr>
      </w:pPr>
      <w:r w:rsidRPr="009F2CA6">
        <w:rPr>
          <w:rFonts w:ascii="Arial" w:hAnsi="Arial" w:cs="Arial"/>
          <w:sz w:val="28"/>
          <w:szCs w:val="28"/>
        </w:rPr>
        <w:t>$</w:t>
      </w:r>
      <w:r w:rsidR="00830EC4" w:rsidRPr="009F2CA6">
        <w:rPr>
          <w:rFonts w:ascii="Arial" w:hAnsi="Arial" w:cs="Arial"/>
          <w:sz w:val="28"/>
          <w:szCs w:val="28"/>
        </w:rPr>
        <w:t>250</w:t>
      </w:r>
      <w:r w:rsidR="00830EC4" w:rsidRPr="009F2CA6">
        <w:rPr>
          <w:sz w:val="28"/>
          <w:szCs w:val="28"/>
        </w:rPr>
        <w:t xml:space="preserve"> for</w:t>
      </w:r>
      <w:r w:rsidR="00830EC4" w:rsidRPr="009F2CA6">
        <w:rPr>
          <w:rFonts w:ascii="Arial" w:hAnsi="Arial" w:cs="Arial"/>
          <w:sz w:val="28"/>
          <w:szCs w:val="28"/>
        </w:rPr>
        <w:t xml:space="preserve"> 3</w:t>
      </w:r>
      <w:r w:rsidR="00830EC4" w:rsidRPr="009F2CA6">
        <w:rPr>
          <w:sz w:val="28"/>
          <w:szCs w:val="28"/>
        </w:rPr>
        <w:t xml:space="preserve"> visits and a jar of cream</w:t>
      </w:r>
    </w:p>
    <w:p w14:paraId="1D49E2D7" w14:textId="315C024E" w:rsidR="00CD75DB" w:rsidRPr="00B833B2" w:rsidRDefault="00830EC4" w:rsidP="00343AEC">
      <w:pPr>
        <w:pStyle w:val="Subtitle"/>
        <w:rPr>
          <w:rFonts w:ascii="Arial Narrow" w:hAnsi="Arial Narrow"/>
          <w:sz w:val="24"/>
          <w:szCs w:val="24"/>
        </w:rPr>
      </w:pPr>
      <w:r w:rsidRPr="00B833B2">
        <w:rPr>
          <w:rFonts w:ascii="Arial Narrow" w:hAnsi="Arial Narrow"/>
          <w:sz w:val="24"/>
          <w:szCs w:val="24"/>
        </w:rPr>
        <w:t>[regularly $305</w:t>
      </w:r>
      <w:r w:rsidR="00343AEC" w:rsidRPr="00B833B2">
        <w:rPr>
          <w:rFonts w:ascii="Arial Narrow" w:hAnsi="Arial Narrow"/>
          <w:sz w:val="24"/>
          <w:szCs w:val="24"/>
        </w:rPr>
        <w:t>]</w:t>
      </w:r>
    </w:p>
    <w:p w14:paraId="3968BA52" w14:textId="07A53A96" w:rsidR="00BF4333" w:rsidRPr="00B833B2" w:rsidRDefault="00CD75DB" w:rsidP="00343AEC">
      <w:pPr>
        <w:pStyle w:val="Subtitle"/>
        <w:rPr>
          <w:color w:val="0D594F" w:themeColor="accent6" w:themeShade="80"/>
          <w:sz w:val="28"/>
          <w:szCs w:val="28"/>
        </w:rPr>
      </w:pPr>
      <w:r w:rsidRPr="00B833B2">
        <w:rPr>
          <w:color w:val="0D594F" w:themeColor="accent6" w:themeShade="80"/>
          <w:sz w:val="28"/>
          <w:szCs w:val="28"/>
        </w:rPr>
        <w:t>Essential Balance, LLC</w:t>
      </w:r>
    </w:p>
    <w:p w14:paraId="6F86C16E" w14:textId="77777777" w:rsidR="0084355F" w:rsidRDefault="00CD75DB" w:rsidP="00343AEC">
      <w:pPr>
        <w:pStyle w:val="Subtitle"/>
      </w:pPr>
      <w:r>
        <w:t xml:space="preserve">call </w:t>
      </w:r>
      <w:r w:rsidR="00830EC4">
        <w:t>today!</w:t>
      </w:r>
    </w:p>
    <w:p w14:paraId="52380880" w14:textId="3380CEB5" w:rsidR="00CD75DB" w:rsidRPr="00B833B2" w:rsidRDefault="00CD75DB" w:rsidP="00343AEC">
      <w:pPr>
        <w:pStyle w:val="Subtitle"/>
        <w:rPr>
          <w:b/>
          <w:sz w:val="48"/>
          <w:szCs w:val="48"/>
        </w:rPr>
      </w:pPr>
      <w:r w:rsidRPr="00B833B2">
        <w:rPr>
          <w:rFonts w:ascii="Arial" w:hAnsi="Arial" w:cs="Arial"/>
          <w:b/>
          <w:sz w:val="48"/>
          <w:szCs w:val="48"/>
        </w:rPr>
        <w:t>302-861-6353</w:t>
      </w:r>
    </w:p>
    <w:p w14:paraId="0978C012" w14:textId="462EE335" w:rsidR="00C6554A" w:rsidRDefault="00C6554A" w:rsidP="00CD75DB">
      <w:pPr>
        <w:pStyle w:val="ContactInfo"/>
        <w:jc w:val="left"/>
      </w:pPr>
      <w:r>
        <w:br w:type="page"/>
      </w:r>
    </w:p>
    <w:sectPr w:rsidR="00C6554A" w:rsidSect="00343AEC">
      <w:footerReference w:type="default" r:id="rId8"/>
      <w:pgSz w:w="15840" w:h="12240" w:orient="landscape"/>
      <w:pgMar w:top="1800" w:right="1440" w:bottom="1800" w:left="172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4C74A" w14:textId="77777777" w:rsidR="005F036D" w:rsidRDefault="005F036D" w:rsidP="00C6554A">
      <w:pPr>
        <w:spacing w:before="0" w:after="0" w:line="240" w:lineRule="auto"/>
      </w:pPr>
      <w:r>
        <w:separator/>
      </w:r>
    </w:p>
  </w:endnote>
  <w:endnote w:type="continuationSeparator" w:id="0">
    <w:p w14:paraId="134448AE" w14:textId="77777777" w:rsidR="005F036D" w:rsidRDefault="005F036D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189F" w14:textId="77777777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EB55" w14:textId="77777777" w:rsidR="005F036D" w:rsidRDefault="005F036D" w:rsidP="00C6554A">
      <w:pPr>
        <w:spacing w:before="0" w:after="0" w:line="240" w:lineRule="auto"/>
      </w:pPr>
      <w:r>
        <w:separator/>
      </w:r>
    </w:p>
  </w:footnote>
  <w:footnote w:type="continuationSeparator" w:id="0">
    <w:p w14:paraId="6708791D" w14:textId="77777777" w:rsidR="005F036D" w:rsidRDefault="005F036D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DB"/>
    <w:rsid w:val="00222EF1"/>
    <w:rsid w:val="002554CD"/>
    <w:rsid w:val="00293B83"/>
    <w:rsid w:val="002B4294"/>
    <w:rsid w:val="00333D0D"/>
    <w:rsid w:val="00343AEC"/>
    <w:rsid w:val="004C049F"/>
    <w:rsid w:val="005000E2"/>
    <w:rsid w:val="00593879"/>
    <w:rsid w:val="005C639C"/>
    <w:rsid w:val="005F036D"/>
    <w:rsid w:val="006A3CE7"/>
    <w:rsid w:val="00830EC4"/>
    <w:rsid w:val="0084355F"/>
    <w:rsid w:val="008A0B92"/>
    <w:rsid w:val="009F2CA6"/>
    <w:rsid w:val="00B833B2"/>
    <w:rsid w:val="00B84ED3"/>
    <w:rsid w:val="00BF4333"/>
    <w:rsid w:val="00C6554A"/>
    <w:rsid w:val="00CD75DB"/>
    <w:rsid w:val="00ED7C44"/>
    <w:rsid w:val="00F075AA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2A8391"/>
  <w15:chartTrackingRefBased/>
  <w15:docId w15:val="{6EC675DF-2633-457A-B4EA-33B27C53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photo.dotx</Template>
  <TotalTime>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Uncapher</dc:creator>
  <cp:keywords/>
  <dc:description/>
  <cp:lastModifiedBy>Dawn Uncapher</cp:lastModifiedBy>
  <cp:revision>2</cp:revision>
  <cp:lastPrinted>2019-03-23T00:17:00Z</cp:lastPrinted>
  <dcterms:created xsi:type="dcterms:W3CDTF">2019-04-01T22:06:00Z</dcterms:created>
  <dcterms:modified xsi:type="dcterms:W3CDTF">2019-04-01T22:06:00Z</dcterms:modified>
</cp:coreProperties>
</file>